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1B" w:rsidRDefault="00BB0E04" w:rsidP="00F35E03">
      <w:r w:rsidRPr="00684B7F">
        <w:rPr>
          <w:noProof/>
          <w:color w:val="E2001A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CBF338" wp14:editId="543E8209">
                <wp:simplePos x="0" y="0"/>
                <wp:positionH relativeFrom="insideMargin">
                  <wp:posOffset>189865</wp:posOffset>
                </wp:positionH>
                <wp:positionV relativeFrom="topMargin">
                  <wp:posOffset>1713865</wp:posOffset>
                </wp:positionV>
                <wp:extent cx="899795" cy="89979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95pt;margin-top:134.95pt;width:70.85pt;height:70.85pt;z-index:251661824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" fillcolor="#e2001a [3204]" stroked="f">
                <w10:wrap anchorx="margin" anchory="margin"/>
              </v:rect>
            </w:pict>
          </mc:Fallback>
        </mc:AlternateContent>
      </w:r>
      <w:r>
        <w:rPr>
          <w:noProof/>
          <w:color w:val="E2001A" w:themeColor="accent1"/>
        </w:rPr>
        <w:drawing>
          <wp:anchor distT="0" distB="0" distL="114300" distR="114300" simplePos="0" relativeHeight="251675136" behindDoc="0" locked="0" layoutInCell="1" allowOverlap="1" wp14:anchorId="0D4BFFA3" wp14:editId="379AC2A4">
            <wp:simplePos x="0" y="0"/>
            <wp:positionH relativeFrom="column">
              <wp:posOffset>3867785</wp:posOffset>
            </wp:positionH>
            <wp:positionV relativeFrom="paragraph">
              <wp:posOffset>-2063750</wp:posOffset>
            </wp:positionV>
            <wp:extent cx="1890000" cy="18900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2001A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29F0C8" wp14:editId="2F071561">
                <wp:simplePos x="0" y="0"/>
                <wp:positionH relativeFrom="margin">
                  <wp:posOffset>-174625</wp:posOffset>
                </wp:positionH>
                <wp:positionV relativeFrom="page">
                  <wp:posOffset>1714500</wp:posOffset>
                </wp:positionV>
                <wp:extent cx="6263640" cy="899795"/>
                <wp:effectExtent l="0" t="0" r="381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8997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B9" w:rsidRPr="003C55B9" w:rsidRDefault="00736512" w:rsidP="003C55B9">
                            <w:pPr>
                              <w:rPr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C94393">
                              <w:rPr>
                                <w:color w:val="171818" w:themeColor="background2" w:themeShade="1A"/>
                                <w:sz w:val="52"/>
                                <w:szCs w:val="52"/>
                              </w:rPr>
                              <w:t>W</w:t>
                            </w:r>
                            <w:r w:rsidR="003C55B9" w:rsidRPr="00C94393">
                              <w:rPr>
                                <w:color w:val="171818" w:themeColor="background2" w:themeShade="1A"/>
                                <w:sz w:val="52"/>
                                <w:szCs w:val="52"/>
                              </w:rPr>
                              <w:t xml:space="preserve">artelistenplatz </w:t>
                            </w:r>
                          </w:p>
                          <w:p w:rsidR="003C55B9" w:rsidRPr="003C55B9" w:rsidRDefault="003C55B9" w:rsidP="003C55B9">
                            <w:pPr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C55B9">
                              <w:rPr>
                                <w:color w:val="000000"/>
                                <w:sz w:val="30"/>
                                <w:szCs w:val="30"/>
                              </w:rPr>
                              <w:t>Betreuungsplatz in eine</w:t>
                            </w:r>
                            <w:r w:rsidR="005B4BAB">
                              <w:rPr>
                                <w:color w:val="000000"/>
                                <w:sz w:val="30"/>
                                <w:szCs w:val="30"/>
                              </w:rPr>
                              <w:t>m</w:t>
                            </w:r>
                            <w:r w:rsidRPr="003C55B9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städtischen Kinder</w:t>
                            </w:r>
                            <w:r w:rsidR="005B4BAB">
                              <w:rPr>
                                <w:color w:val="000000"/>
                                <w:sz w:val="30"/>
                                <w:szCs w:val="30"/>
                              </w:rPr>
                              <w:t>hort</w:t>
                            </w:r>
                            <w:r w:rsidRPr="003C55B9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13.75pt;margin-top:135pt;width:493.2pt;height:70.8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" fillcolor="#c3c5c6 [3215]" stroked="f" strokeweight=".5pt">
                <v:textbox>
                  <w:txbxContent>
                    <w:p w:rsidR="003C55B9" w:rsidRPr="003C55B9" w:rsidRDefault="00736512" w:rsidP="003C55B9">
                      <w:pPr>
                        <w:rPr>
                          <w:color w:val="000000"/>
                          <w:sz w:val="52"/>
                          <w:szCs w:val="52"/>
                        </w:rPr>
                      </w:pPr>
                      <w:r w:rsidRPr="00C94393">
                        <w:rPr>
                          <w:color w:val="171818" w:themeColor="background2" w:themeShade="1A"/>
                          <w:sz w:val="52"/>
                          <w:szCs w:val="52"/>
                        </w:rPr>
                        <w:t>W</w:t>
                      </w:r>
                      <w:r w:rsidR="003C55B9" w:rsidRPr="00C94393">
                        <w:rPr>
                          <w:color w:val="171818" w:themeColor="background2" w:themeShade="1A"/>
                          <w:sz w:val="52"/>
                          <w:szCs w:val="52"/>
                        </w:rPr>
                        <w:t xml:space="preserve">artelistenplatz </w:t>
                      </w:r>
                    </w:p>
                    <w:p w:rsidR="003C55B9" w:rsidRPr="003C55B9" w:rsidRDefault="003C55B9" w:rsidP="003C55B9">
                      <w:pPr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3C55B9">
                        <w:rPr>
                          <w:color w:val="000000"/>
                          <w:sz w:val="30"/>
                          <w:szCs w:val="30"/>
                        </w:rPr>
                        <w:t>Betreuungsplatz in eine</w:t>
                      </w:r>
                      <w:r w:rsidR="005B4BAB">
                        <w:rPr>
                          <w:color w:val="000000"/>
                          <w:sz w:val="30"/>
                          <w:szCs w:val="30"/>
                        </w:rPr>
                        <w:t>m</w:t>
                      </w:r>
                      <w:r w:rsidRPr="003C55B9">
                        <w:rPr>
                          <w:color w:val="000000"/>
                          <w:sz w:val="30"/>
                          <w:szCs w:val="30"/>
                        </w:rPr>
                        <w:t xml:space="preserve"> städtischen Kinder</w:t>
                      </w:r>
                      <w:r w:rsidR="005B4BAB">
                        <w:rPr>
                          <w:color w:val="000000"/>
                          <w:sz w:val="30"/>
                          <w:szCs w:val="30"/>
                        </w:rPr>
                        <w:t>hort</w:t>
                      </w:r>
                      <w:r w:rsidRPr="003C55B9"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11D6C" w:rsidRDefault="00211D6C" w:rsidP="00F35E03"/>
    <w:p w:rsidR="00855E9D" w:rsidRDefault="00855E9D" w:rsidP="00F35E03"/>
    <w:p w:rsidR="00855E9D" w:rsidRDefault="00855E9D" w:rsidP="00F35E03"/>
    <w:p w:rsidR="00855E9D" w:rsidRDefault="00855E9D" w:rsidP="00F35E03"/>
    <w:p w:rsidR="003C55B9" w:rsidRDefault="003C55B9" w:rsidP="00724E4A">
      <w:pPr>
        <w:spacing w:line="360" w:lineRule="auto"/>
        <w:ind w:left="-142"/>
      </w:pPr>
    </w:p>
    <w:p w:rsidR="00C94393" w:rsidRDefault="00C94393" w:rsidP="00724E4A">
      <w:pPr>
        <w:spacing w:line="360" w:lineRule="auto"/>
        <w:ind w:left="-142"/>
      </w:pPr>
    </w:p>
    <w:p w:rsidR="00C94393" w:rsidRPr="00864B2D" w:rsidRDefault="00C94393" w:rsidP="00C94393">
      <w:pPr>
        <w:tabs>
          <w:tab w:val="left" w:pos="9071"/>
        </w:tabs>
        <w:spacing w:line="260" w:lineRule="exact"/>
        <w:ind w:left="-142"/>
        <w:rPr>
          <w:szCs w:val="22"/>
          <w:u w:val="single"/>
        </w:rPr>
      </w:pPr>
      <w:r>
        <w:rPr>
          <w:szCs w:val="22"/>
          <w:u w:val="single"/>
        </w:rPr>
        <w:tab/>
      </w:r>
      <w:bookmarkStart w:id="0" w:name="_GoBack"/>
      <w:bookmarkEnd w:id="0"/>
    </w:p>
    <w:p w:rsidR="00C94393" w:rsidRPr="00FB074C" w:rsidRDefault="00C94393" w:rsidP="00C94393">
      <w:pPr>
        <w:spacing w:line="360" w:lineRule="auto"/>
        <w:ind w:left="-142"/>
        <w:rPr>
          <w:b/>
        </w:rPr>
      </w:pPr>
      <w:r w:rsidRPr="00FB074C">
        <w:rPr>
          <w:b/>
        </w:rPr>
        <w:t>Einrichtung</w:t>
      </w:r>
    </w:p>
    <w:p w:rsidR="00C94393" w:rsidRDefault="00C94393" w:rsidP="00C94393">
      <w:pPr>
        <w:spacing w:line="360" w:lineRule="auto"/>
        <w:ind w:left="-142"/>
      </w:pPr>
    </w:p>
    <w:p w:rsidR="00C94393" w:rsidRDefault="00C94393" w:rsidP="00C94393">
      <w:pPr>
        <w:tabs>
          <w:tab w:val="left" w:pos="2835"/>
          <w:tab w:val="left" w:pos="3686"/>
          <w:tab w:val="left" w:pos="5954"/>
          <w:tab w:val="left" w:pos="6663"/>
          <w:tab w:val="left" w:pos="9071"/>
        </w:tabs>
        <w:spacing w:line="420" w:lineRule="auto"/>
        <w:ind w:left="-142"/>
        <w:rPr>
          <w:b/>
        </w:rPr>
      </w:pPr>
      <w:r w:rsidRPr="00FB074C">
        <w:rPr>
          <w:b/>
        </w:rPr>
        <w:t>Vor- und Zuname des Kindes</w:t>
      </w:r>
      <w:r>
        <w:rPr>
          <w:b/>
        </w:rPr>
        <w:t>*</w:t>
      </w:r>
      <w:r w:rsidRPr="00FB074C">
        <w:rPr>
          <w:b/>
        </w:rPr>
        <w:t xml:space="preserve">: </w:t>
      </w:r>
    </w:p>
    <w:p w:rsidR="00C94393" w:rsidRPr="0032278E" w:rsidRDefault="00C94393" w:rsidP="00C94393">
      <w:pPr>
        <w:tabs>
          <w:tab w:val="left" w:pos="2835"/>
          <w:tab w:val="left" w:pos="3686"/>
          <w:tab w:val="left" w:pos="5954"/>
          <w:tab w:val="left" w:pos="6663"/>
          <w:tab w:val="left" w:pos="9071"/>
        </w:tabs>
        <w:spacing w:line="420" w:lineRule="auto"/>
        <w:ind w:left="-142"/>
        <w:rPr>
          <w:u w:val="single"/>
        </w:rPr>
      </w:pPr>
      <w:r w:rsidRPr="0032278E">
        <w:rPr>
          <w:u w:val="single"/>
        </w:rPr>
        <w:tab/>
      </w:r>
      <w:r w:rsidRPr="0032278E">
        <w:rPr>
          <w:u w:val="single"/>
        </w:rPr>
        <w:tab/>
      </w:r>
      <w:r w:rsidRPr="0032278E">
        <w:rPr>
          <w:u w:val="single"/>
        </w:rPr>
        <w:tab/>
      </w:r>
      <w:r w:rsidRPr="0032278E">
        <w:rPr>
          <w:u w:val="single"/>
        </w:rPr>
        <w:tab/>
      </w:r>
      <w:r w:rsidRPr="0032278E">
        <w:rPr>
          <w:u w:val="single"/>
        </w:rPr>
        <w:tab/>
      </w:r>
    </w:p>
    <w:p w:rsidR="00C94393" w:rsidRPr="0032278E" w:rsidRDefault="00C94393" w:rsidP="00C94393">
      <w:pPr>
        <w:tabs>
          <w:tab w:val="left" w:pos="4253"/>
          <w:tab w:val="left" w:pos="5954"/>
          <w:tab w:val="left" w:pos="6663"/>
          <w:tab w:val="left" w:pos="9071"/>
        </w:tabs>
        <w:spacing w:line="420" w:lineRule="auto"/>
        <w:ind w:left="-142"/>
        <w:rPr>
          <w:u w:val="single"/>
        </w:rPr>
      </w:pPr>
      <w:r w:rsidRPr="00FB074C">
        <w:rPr>
          <w:rFonts w:cs="Arial"/>
          <w:b/>
        </w:rPr>
        <w:t>Geburtsdatum</w:t>
      </w:r>
      <w:r>
        <w:rPr>
          <w:rFonts w:cs="Arial"/>
          <w:b/>
        </w:rPr>
        <w:t>*</w:t>
      </w:r>
      <w:r w:rsidRPr="00FB074C">
        <w:rPr>
          <w:rFonts w:cs="Arial"/>
          <w:b/>
        </w:rPr>
        <w:t>:</w:t>
      </w:r>
      <w:r w:rsidRPr="00FB074C"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FB074C">
        <w:rPr>
          <w:rFonts w:cs="Arial"/>
          <w:b/>
        </w:rPr>
        <w:t>Geschlecht</w:t>
      </w:r>
      <w:r>
        <w:rPr>
          <w:rFonts w:cs="Arial"/>
          <w:b/>
        </w:rPr>
        <w:t>*</w:t>
      </w:r>
      <w:r w:rsidRPr="00FB074C">
        <w:rPr>
          <w:rFonts w:cs="Arial"/>
          <w:b/>
        </w:rPr>
        <w:t>:</w:t>
      </w:r>
      <w:r w:rsidRPr="0032278E">
        <w:rPr>
          <w:rFonts w:cs="Arial"/>
        </w:rPr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C94393" w:rsidRPr="0032278E" w:rsidRDefault="00C94393" w:rsidP="00C94393">
      <w:pPr>
        <w:tabs>
          <w:tab w:val="left" w:pos="9071"/>
        </w:tabs>
        <w:spacing w:before="120" w:line="360" w:lineRule="auto"/>
        <w:ind w:left="-142"/>
        <w:rPr>
          <w:u w:val="single"/>
        </w:rPr>
      </w:pPr>
      <w:r w:rsidRPr="00F5135F">
        <w:rPr>
          <w:b/>
        </w:rPr>
        <w:t>Geburtsort/ Land:</w:t>
      </w:r>
      <w:r w:rsidRPr="0032278E">
        <w:t xml:space="preserve"> </w:t>
      </w:r>
      <w:r w:rsidRPr="0032278E">
        <w:rPr>
          <w:u w:val="single"/>
        </w:rPr>
        <w:tab/>
      </w:r>
    </w:p>
    <w:p w:rsidR="00C94393" w:rsidRDefault="00C94393" w:rsidP="00C94393">
      <w:pPr>
        <w:tabs>
          <w:tab w:val="left" w:pos="9071"/>
        </w:tabs>
        <w:spacing w:before="120" w:line="360" w:lineRule="auto"/>
        <w:ind w:left="-142"/>
        <w:rPr>
          <w:u w:val="single"/>
        </w:rPr>
      </w:pPr>
      <w:r w:rsidRPr="00FB074C">
        <w:rPr>
          <w:b/>
        </w:rPr>
        <w:t>Wohnort</w:t>
      </w:r>
      <w:r>
        <w:rPr>
          <w:b/>
        </w:rPr>
        <w:t xml:space="preserve"> </w:t>
      </w:r>
      <w:r w:rsidR="0034637A">
        <w:rPr>
          <w:b/>
        </w:rPr>
        <w:t>*</w:t>
      </w:r>
      <w:r>
        <w:rPr>
          <w:b/>
        </w:rPr>
        <w:t>/ Straße</w:t>
      </w:r>
      <w:r w:rsidR="0034637A">
        <w:rPr>
          <w:b/>
        </w:rPr>
        <w:t>*</w:t>
      </w:r>
      <w:r>
        <w:rPr>
          <w:b/>
        </w:rPr>
        <w:t xml:space="preserve"> des Kindes</w:t>
      </w:r>
      <w:r w:rsidRPr="00FB074C">
        <w:rPr>
          <w:b/>
        </w:rPr>
        <w:t xml:space="preserve">: </w:t>
      </w:r>
      <w:r w:rsidRPr="00FB074C">
        <w:rPr>
          <w:u w:val="single"/>
        </w:rPr>
        <w:tab/>
      </w:r>
    </w:p>
    <w:p w:rsidR="005B4BAB" w:rsidRDefault="005B4BAB" w:rsidP="002F03FD">
      <w:pPr>
        <w:tabs>
          <w:tab w:val="left" w:pos="2835"/>
          <w:tab w:val="left" w:pos="3686"/>
          <w:tab w:val="left" w:pos="5954"/>
          <w:tab w:val="left" w:pos="6663"/>
          <w:tab w:val="left" w:pos="9071"/>
        </w:tabs>
        <w:spacing w:line="360" w:lineRule="auto"/>
        <w:ind w:left="-142"/>
        <w:rPr>
          <w:b/>
        </w:rPr>
      </w:pPr>
    </w:p>
    <w:p w:rsidR="002F03FD" w:rsidRDefault="002F03FD" w:rsidP="002F03FD">
      <w:pPr>
        <w:tabs>
          <w:tab w:val="left" w:pos="2835"/>
          <w:tab w:val="left" w:pos="3686"/>
          <w:tab w:val="left" w:pos="5954"/>
          <w:tab w:val="left" w:pos="6663"/>
          <w:tab w:val="left" w:pos="9071"/>
        </w:tabs>
        <w:spacing w:line="360" w:lineRule="auto"/>
        <w:ind w:left="-142"/>
        <w:rPr>
          <w:b/>
        </w:rPr>
      </w:pPr>
      <w:r w:rsidRPr="004C28B0">
        <w:rPr>
          <w:b/>
        </w:rPr>
        <w:t>Personensorgeberechtigte/r: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"/>
        <w:gridCol w:w="4223"/>
        <w:gridCol w:w="103"/>
        <w:gridCol w:w="238"/>
        <w:gridCol w:w="4270"/>
      </w:tblGrid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 w:rsidRPr="00A15D79">
              <w:t>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Mutter: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 w:rsidRPr="00A15D79"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Vater:</w:t>
            </w: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pStyle w:val="KeinLeerraum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 w:rsidRPr="00A15D79">
              <w:t>Vor- und Zuname</w:t>
            </w:r>
            <w: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Pr="00DB767C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  <w:rPr>
                <w:sz w:val="12"/>
                <w:szCs w:val="12"/>
              </w:rPr>
            </w:pPr>
            <w:r w:rsidRPr="00A15D79">
              <w:t>Vor- und Zuname</w:t>
            </w: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pStyle w:val="KeinLeerraum"/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Pr="00EF3E86" w:rsidRDefault="00C94393" w:rsidP="001F0C4A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7048FE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Pr="007048FE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>
              <w:t xml:space="preserve"> </w:t>
            </w: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>
              <w:t xml:space="preserve">  </w:t>
            </w:r>
          </w:p>
          <w:p w:rsidR="00C94393" w:rsidRPr="00DB767C" w:rsidRDefault="00C94393" w:rsidP="001F0C4A"/>
        </w:tc>
        <w:tc>
          <w:tcPr>
            <w:tcW w:w="4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>
              <w:t xml:space="preserve">   </w:t>
            </w:r>
            <w:r w:rsidRPr="0083301F">
              <w:t>PLZ</w:t>
            </w:r>
            <w:r>
              <w:t>*</w:t>
            </w:r>
            <w:r w:rsidRPr="0083301F">
              <w:t>, Ort</w:t>
            </w:r>
            <w:r>
              <w:t>*</w:t>
            </w:r>
          </w:p>
          <w:p w:rsidR="00C94393" w:rsidRPr="00EF3E86" w:rsidRDefault="00C94393" w:rsidP="001F0C4A">
            <w:pPr>
              <w:rPr>
                <w:sz w:val="12"/>
                <w:szCs w:val="12"/>
              </w:rPr>
            </w:pPr>
          </w:p>
          <w:p w:rsidR="00C94393" w:rsidRPr="00EA03C7" w:rsidRDefault="00C94393" w:rsidP="001F0C4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>
              <w:t xml:space="preserve">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  <w:r>
              <w:t xml:space="preserve"> </w:t>
            </w:r>
            <w:r w:rsidRPr="0083301F">
              <w:t>PLZ, Ort</w:t>
            </w:r>
          </w:p>
          <w:p w:rsidR="00C94393" w:rsidRPr="00EF3E86" w:rsidRDefault="00C94393" w:rsidP="001F0C4A">
            <w:pPr>
              <w:rPr>
                <w:sz w:val="12"/>
                <w:szCs w:val="12"/>
              </w:rPr>
            </w:pPr>
          </w:p>
          <w:p w:rsidR="00C94393" w:rsidRPr="00EF3E86" w:rsidRDefault="00C94393" w:rsidP="001F0C4A">
            <w:pPr>
              <w:rPr>
                <w:sz w:val="12"/>
                <w:szCs w:val="12"/>
              </w:rPr>
            </w:pPr>
          </w:p>
        </w:tc>
      </w:tr>
      <w:tr w:rsidR="00C94393" w:rsidRPr="00A15D79" w:rsidTr="001F0C4A"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 w:rsidRPr="00DB767C">
              <w:t>Straße</w:t>
            </w:r>
            <w:r>
              <w:t>*</w:t>
            </w:r>
            <w:r w:rsidRPr="00DB767C">
              <w:t>, Hs.Nr.</w:t>
            </w:r>
            <w:r>
              <w:t>*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 w:rsidRPr="00DB767C">
              <w:t xml:space="preserve">Straße, </w:t>
            </w:r>
            <w:proofErr w:type="spellStart"/>
            <w:r w:rsidRPr="00DB767C">
              <w:t>Hs.Nr</w:t>
            </w:r>
            <w:proofErr w:type="spellEnd"/>
            <w:r w:rsidRPr="00DB767C">
              <w:t>.</w:t>
            </w:r>
          </w:p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Herkunftsland/ Staatsangehörigkeit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Herkunftsland/ Staatsangehörigkeit</w:t>
            </w: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Telefon*/ Telefon alternativ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Telefon/ Telefon alternativ</w:t>
            </w: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</w:p>
        </w:tc>
      </w:tr>
      <w:tr w:rsidR="00C94393" w:rsidRPr="00A15D79" w:rsidTr="001F0C4A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3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393" w:rsidRPr="00A15D79" w:rsidRDefault="00C94393" w:rsidP="001F0C4A">
            <w:pPr>
              <w:tabs>
                <w:tab w:val="left" w:pos="45"/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left="-142" w:right="-329"/>
            </w:pPr>
          </w:p>
        </w:tc>
        <w:tc>
          <w:tcPr>
            <w:tcW w:w="42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4393" w:rsidRDefault="00C94393" w:rsidP="001F0C4A">
            <w:pPr>
              <w:tabs>
                <w:tab w:val="left" w:pos="2835"/>
                <w:tab w:val="left" w:pos="3686"/>
                <w:tab w:val="left" w:pos="5954"/>
                <w:tab w:val="left" w:pos="6663"/>
                <w:tab w:val="left" w:pos="9071"/>
              </w:tabs>
              <w:spacing w:line="360" w:lineRule="auto"/>
              <w:ind w:right="-329"/>
            </w:pPr>
            <w:r>
              <w:t>E-Mail</w:t>
            </w:r>
          </w:p>
        </w:tc>
      </w:tr>
    </w:tbl>
    <w:p w:rsidR="00C94393" w:rsidRDefault="00C94393" w:rsidP="00C94393">
      <w:pPr>
        <w:tabs>
          <w:tab w:val="left" w:pos="5954"/>
        </w:tabs>
        <w:spacing w:line="276" w:lineRule="auto"/>
        <w:ind w:left="-142"/>
        <w:rPr>
          <w:b/>
        </w:rPr>
      </w:pPr>
    </w:p>
    <w:p w:rsidR="00C94393" w:rsidRPr="00AF5DC9" w:rsidRDefault="00C94393" w:rsidP="00C94393">
      <w:pPr>
        <w:tabs>
          <w:tab w:val="left" w:pos="9071"/>
        </w:tabs>
        <w:spacing w:line="360" w:lineRule="auto"/>
        <w:ind w:left="-142"/>
        <w:rPr>
          <w:u w:val="single"/>
        </w:rPr>
      </w:pPr>
      <w:r w:rsidRPr="003C55B9">
        <w:rPr>
          <w:b/>
        </w:rPr>
        <w:t>gewünschter Eintrittstermin</w:t>
      </w:r>
      <w:r>
        <w:rPr>
          <w:b/>
        </w:rPr>
        <w:t xml:space="preserve">*: </w:t>
      </w:r>
      <w:r>
        <w:rPr>
          <w:u w:val="single"/>
        </w:rPr>
        <w:tab/>
      </w:r>
    </w:p>
    <w:p w:rsidR="00C94393" w:rsidRPr="001D0590" w:rsidRDefault="00C94393" w:rsidP="00C94393">
      <w:pPr>
        <w:tabs>
          <w:tab w:val="left" w:pos="5954"/>
        </w:tabs>
        <w:spacing w:line="360" w:lineRule="auto"/>
        <w:ind w:left="-142"/>
        <w:rPr>
          <w:szCs w:val="22"/>
        </w:rPr>
      </w:pPr>
      <w:r w:rsidRPr="001D0590">
        <w:rPr>
          <w:szCs w:val="22"/>
        </w:rPr>
        <w:t>* Mindestens erforderliche Daten</w:t>
      </w:r>
    </w:p>
    <w:p w:rsidR="0054448E" w:rsidRDefault="0054448E" w:rsidP="005B4BAB">
      <w:pPr>
        <w:spacing w:line="360" w:lineRule="auto"/>
        <w:rPr>
          <w:b/>
        </w:rPr>
      </w:pPr>
    </w:p>
    <w:p w:rsidR="005B4BAB" w:rsidRDefault="005B4BAB" w:rsidP="005B4BAB">
      <w:pPr>
        <w:spacing w:line="360" w:lineRule="auto"/>
        <w:rPr>
          <w:b/>
        </w:rPr>
      </w:pPr>
      <w:r>
        <w:rPr>
          <w:b/>
        </w:rPr>
        <w:lastRenderedPageBreak/>
        <w:t>Gründe:</w:t>
      </w:r>
    </w:p>
    <w:p w:rsidR="005B4BAB" w:rsidRDefault="005B4BAB" w:rsidP="005B4BAB">
      <w:pPr>
        <w:spacing w:line="360" w:lineRule="auto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0E97">
        <w:fldChar w:fldCharType="separate"/>
      </w:r>
      <w:r>
        <w:fldChar w:fldCharType="end"/>
      </w:r>
      <w:r>
        <w:tab/>
        <w:t>Alleinerziehend und erwerbstätig, bzw. in Ausbildung (oder demnächst werdend)</w:t>
      </w:r>
    </w:p>
    <w:p w:rsidR="005B4BAB" w:rsidRDefault="005B4BAB" w:rsidP="005B4BAB">
      <w:pPr>
        <w:spacing w:line="360" w:lineRule="auto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0E97">
        <w:fldChar w:fldCharType="separate"/>
      </w:r>
      <w:r>
        <w:fldChar w:fldCharType="end"/>
      </w:r>
      <w:r>
        <w:tab/>
        <w:t>Erwerbstätigkeit (oder Ausbildung) beider Elternteile (oder demnächst werdend)</w:t>
      </w:r>
    </w:p>
    <w:p w:rsidR="005B4BAB" w:rsidRDefault="005B4BAB" w:rsidP="005B4BAB">
      <w:pPr>
        <w:spacing w:line="420" w:lineRule="auto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instrText xml:space="preserve"> FORMCHECKBOX </w:instrText>
      </w:r>
      <w:r w:rsidR="000B0E97">
        <w:fldChar w:fldCharType="separate"/>
      </w:r>
      <w:r>
        <w:fldChar w:fldCharType="end"/>
      </w:r>
      <w:bookmarkEnd w:id="1"/>
      <w:r>
        <w:tab/>
        <w:t>Besonderer Förderbedarf des Kindes</w:t>
      </w:r>
    </w:p>
    <w:p w:rsidR="005B4BAB" w:rsidRDefault="005B4BAB" w:rsidP="005B4BAB">
      <w:pPr>
        <w:tabs>
          <w:tab w:val="left" w:pos="728"/>
          <w:tab w:val="left" w:pos="9071"/>
        </w:tabs>
        <w:spacing w:line="420" w:lineRule="auto"/>
        <w:rPr>
          <w:u w:val="single"/>
        </w:rPr>
      </w:pPr>
      <w:r>
        <w:tab/>
      </w:r>
      <w:r w:rsidRPr="005B4BAB">
        <w:rPr>
          <w:u w:val="single"/>
        </w:rPr>
        <w:tab/>
      </w:r>
    </w:p>
    <w:p w:rsidR="005B4BAB" w:rsidRPr="005B4BAB" w:rsidRDefault="005B4BAB" w:rsidP="005B4BAB">
      <w:pPr>
        <w:tabs>
          <w:tab w:val="left" w:pos="728"/>
          <w:tab w:val="left" w:pos="9071"/>
        </w:tabs>
        <w:spacing w:line="420" w:lineRule="auto"/>
        <w:rPr>
          <w:u w:val="single"/>
        </w:rPr>
      </w:pPr>
      <w:r w:rsidRPr="005B4BAB">
        <w:tab/>
      </w:r>
      <w:r w:rsidRPr="005B4BAB">
        <w:rPr>
          <w:u w:val="single"/>
        </w:rPr>
        <w:tab/>
      </w:r>
    </w:p>
    <w:p w:rsidR="005B4BAB" w:rsidRPr="005B4BAB" w:rsidRDefault="005B4BAB" w:rsidP="005B4BAB">
      <w:pPr>
        <w:tabs>
          <w:tab w:val="left" w:pos="728"/>
          <w:tab w:val="left" w:pos="9071"/>
        </w:tabs>
        <w:spacing w:line="420" w:lineRule="auto"/>
        <w:rPr>
          <w:u w:val="single"/>
        </w:rPr>
      </w:pPr>
      <w:r w:rsidRPr="005B4BAB">
        <w:tab/>
      </w:r>
      <w:r w:rsidRPr="005B4BAB">
        <w:rPr>
          <w:u w:val="single"/>
        </w:rPr>
        <w:tab/>
      </w:r>
    </w:p>
    <w:p w:rsidR="005B4BAB" w:rsidRDefault="005B4BAB" w:rsidP="005B4BAB">
      <w:pPr>
        <w:tabs>
          <w:tab w:val="left" w:pos="0"/>
        </w:tabs>
        <w:spacing w:line="360" w:lineRule="auto"/>
        <w:rPr>
          <w:b/>
        </w:rPr>
      </w:pPr>
    </w:p>
    <w:p w:rsidR="005B4BAB" w:rsidRPr="001B0E80" w:rsidRDefault="005B4BAB" w:rsidP="001B0E80">
      <w:pPr>
        <w:tabs>
          <w:tab w:val="left" w:pos="0"/>
          <w:tab w:val="left" w:pos="6096"/>
          <w:tab w:val="left" w:pos="9071"/>
        </w:tabs>
        <w:spacing w:line="360" w:lineRule="auto"/>
        <w:rPr>
          <w:u w:val="single"/>
        </w:rPr>
      </w:pPr>
      <w:r>
        <w:t xml:space="preserve">Mein Kind kommt in die </w:t>
      </w:r>
      <w:r w:rsidR="001B0E80">
        <w:rPr>
          <w:u w:val="single"/>
        </w:rPr>
        <w:tab/>
      </w:r>
      <w:r w:rsidR="001B0E80" w:rsidRPr="001B0E80">
        <w:t xml:space="preserve"> </w:t>
      </w:r>
      <w:r>
        <w:t>zum</w:t>
      </w:r>
      <w:r w:rsidR="001B0E80">
        <w:t xml:space="preserve"> </w:t>
      </w:r>
      <w:r w:rsidR="001B0E80">
        <w:rPr>
          <w:u w:val="single"/>
        </w:rPr>
        <w:tab/>
      </w:r>
    </w:p>
    <w:p w:rsidR="005B4BAB" w:rsidRDefault="001B0E80" w:rsidP="005B4BAB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  <w:t xml:space="preserve">    Schule</w:t>
      </w:r>
      <w:r>
        <w:tab/>
      </w:r>
      <w:r>
        <w:tab/>
      </w:r>
      <w:r>
        <w:tab/>
      </w:r>
      <w:r>
        <w:tab/>
      </w:r>
      <w:r>
        <w:tab/>
        <w:t xml:space="preserve">     Datum</w:t>
      </w:r>
    </w:p>
    <w:p w:rsidR="001B0E80" w:rsidRDefault="001B0E80" w:rsidP="005B4BAB">
      <w:pPr>
        <w:tabs>
          <w:tab w:val="left" w:pos="0"/>
        </w:tabs>
        <w:spacing w:line="360" w:lineRule="auto"/>
      </w:pPr>
    </w:p>
    <w:p w:rsidR="001B0E80" w:rsidRPr="001B0E80" w:rsidRDefault="005B4BAB" w:rsidP="001B0E80">
      <w:pPr>
        <w:tabs>
          <w:tab w:val="left" w:pos="0"/>
          <w:tab w:val="left" w:pos="9072"/>
        </w:tabs>
        <w:spacing w:line="360" w:lineRule="auto"/>
      </w:pPr>
      <w:r>
        <w:t>Mein/ unser Kind besucht die</w:t>
      </w:r>
      <w:r w:rsidR="001B0E80">
        <w:t xml:space="preserve"> </w:t>
      </w:r>
      <w:r w:rsidR="001B0E80" w:rsidRPr="001B0E80">
        <w:rPr>
          <w:u w:val="single"/>
        </w:rPr>
        <w:tab/>
      </w:r>
    </w:p>
    <w:p w:rsidR="005B4BAB" w:rsidRDefault="001B0E80" w:rsidP="005B4BAB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Schule/</w:t>
      </w:r>
      <w:r w:rsidR="005B4BAB">
        <w:t>Klasse</w:t>
      </w:r>
    </w:p>
    <w:p w:rsidR="005B4BAB" w:rsidRDefault="005B4BAB" w:rsidP="005B4BAB">
      <w:pPr>
        <w:tabs>
          <w:tab w:val="left" w:pos="0"/>
        </w:tabs>
        <w:spacing w:line="360" w:lineRule="auto"/>
        <w:rPr>
          <w:b/>
        </w:rPr>
      </w:pPr>
    </w:p>
    <w:p w:rsidR="003C55B9" w:rsidRPr="003C55B9" w:rsidRDefault="003C55B9" w:rsidP="003C55B9">
      <w:pPr>
        <w:spacing w:line="360" w:lineRule="auto"/>
        <w:ind w:left="-142"/>
      </w:pPr>
      <w:r w:rsidRPr="003C55B9">
        <w:rPr>
          <w:b/>
        </w:rPr>
        <w:t>Betreuungszeit:</w:t>
      </w:r>
    </w:p>
    <w:p w:rsidR="003C55B9" w:rsidRPr="003C55B9" w:rsidRDefault="003C55B9" w:rsidP="003C55B9">
      <w:pPr>
        <w:spacing w:line="360" w:lineRule="auto"/>
        <w:ind w:left="-142"/>
      </w:pPr>
      <w:r w:rsidRPr="003C55B9">
        <w:tab/>
        <w:t xml:space="preserve">zu folgenden Uhrzeiten </w:t>
      </w:r>
    </w:p>
    <w:tbl>
      <w:tblPr>
        <w:tblStyle w:val="Tabellenraster"/>
        <w:tblW w:w="0" w:type="auto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1974"/>
        <w:gridCol w:w="1480"/>
        <w:gridCol w:w="1474"/>
        <w:gridCol w:w="1474"/>
        <w:gridCol w:w="1479"/>
        <w:gridCol w:w="1474"/>
      </w:tblGrid>
      <w:tr w:rsidR="003C55B9" w:rsidRPr="003C55B9" w:rsidTr="005E0BBF">
        <w:tc>
          <w:tcPr>
            <w:tcW w:w="2164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</w:p>
        </w:tc>
        <w:tc>
          <w:tcPr>
            <w:tcW w:w="1609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Mo</w:t>
            </w:r>
          </w:p>
        </w:tc>
        <w:tc>
          <w:tcPr>
            <w:tcW w:w="1602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Di</w:t>
            </w:r>
          </w:p>
        </w:tc>
        <w:tc>
          <w:tcPr>
            <w:tcW w:w="1603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Mi</w:t>
            </w:r>
          </w:p>
        </w:tc>
        <w:tc>
          <w:tcPr>
            <w:tcW w:w="1608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Do</w:t>
            </w:r>
          </w:p>
        </w:tc>
        <w:tc>
          <w:tcPr>
            <w:tcW w:w="1602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Fr</w:t>
            </w:r>
          </w:p>
        </w:tc>
      </w:tr>
      <w:tr w:rsidR="003C55B9" w:rsidRPr="003C55B9" w:rsidTr="005E0BBF">
        <w:tc>
          <w:tcPr>
            <w:tcW w:w="2164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Von</w:t>
            </w:r>
          </w:p>
        </w:tc>
        <w:tc>
          <w:tcPr>
            <w:tcW w:w="1609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2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3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8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2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</w:tr>
      <w:tr w:rsidR="003C55B9" w:rsidRPr="003C55B9" w:rsidTr="005E0BBF">
        <w:tc>
          <w:tcPr>
            <w:tcW w:w="2164" w:type="dxa"/>
          </w:tcPr>
          <w:p w:rsidR="003C55B9" w:rsidRPr="003C55B9" w:rsidRDefault="003C55B9" w:rsidP="003C55B9">
            <w:pPr>
              <w:spacing w:line="360" w:lineRule="auto"/>
              <w:ind w:left="-142"/>
            </w:pPr>
            <w:r w:rsidRPr="003C55B9">
              <w:t>Bis</w:t>
            </w:r>
          </w:p>
        </w:tc>
        <w:tc>
          <w:tcPr>
            <w:tcW w:w="1609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2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3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8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  <w:tc>
          <w:tcPr>
            <w:tcW w:w="1602" w:type="dxa"/>
          </w:tcPr>
          <w:p w:rsidR="003C55B9" w:rsidRPr="003C55B9" w:rsidRDefault="003C55B9" w:rsidP="005E0BBF">
            <w:pPr>
              <w:spacing w:line="360" w:lineRule="auto"/>
              <w:ind w:left="-142"/>
              <w:jc w:val="right"/>
            </w:pPr>
            <w:r w:rsidRPr="003C55B9">
              <w:t>Uhr</w:t>
            </w:r>
          </w:p>
        </w:tc>
      </w:tr>
    </w:tbl>
    <w:p w:rsidR="003C55B9" w:rsidRPr="003C55B9" w:rsidRDefault="003C55B9" w:rsidP="003C55B9">
      <w:pPr>
        <w:spacing w:line="360" w:lineRule="auto"/>
        <w:ind w:left="-142"/>
      </w:pPr>
    </w:p>
    <w:p w:rsidR="003C55B9" w:rsidRPr="003C55B9" w:rsidRDefault="003C55B9" w:rsidP="003C55B9">
      <w:pPr>
        <w:spacing w:line="360" w:lineRule="auto"/>
        <w:ind w:left="-142"/>
      </w:pPr>
      <w:r w:rsidRPr="003C55B9">
        <w:t>Ich/ wir benötige/n die Betreuung in der Einrichtung voraussichtlich</w:t>
      </w:r>
    </w:p>
    <w:tbl>
      <w:tblPr>
        <w:tblStyle w:val="Tabellenraster"/>
        <w:tblW w:w="9356" w:type="dxa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2552"/>
        <w:gridCol w:w="1417"/>
        <w:gridCol w:w="1418"/>
        <w:gridCol w:w="1418"/>
        <w:gridCol w:w="2551"/>
      </w:tblGrid>
      <w:tr w:rsidR="004D70AD" w:rsidRPr="003C55B9" w:rsidTr="004D70AD">
        <w:tc>
          <w:tcPr>
            <w:tcW w:w="2552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  <w:r w:rsidRPr="003C55B9">
              <w:t>täglich durchschnittlich</w:t>
            </w:r>
          </w:p>
        </w:tc>
        <w:tc>
          <w:tcPr>
            <w:tcW w:w="1417" w:type="dxa"/>
          </w:tcPr>
          <w:p w:rsidR="004D70AD" w:rsidRPr="003C55B9" w:rsidRDefault="004D70AD" w:rsidP="004D70AD">
            <w:pPr>
              <w:spacing w:line="360" w:lineRule="auto"/>
              <w:ind w:left="-142"/>
            </w:pPr>
            <w:r w:rsidRPr="003C55B9">
              <w:t>bis 4 Std.</w:t>
            </w:r>
          </w:p>
        </w:tc>
        <w:tc>
          <w:tcPr>
            <w:tcW w:w="1418" w:type="dxa"/>
          </w:tcPr>
          <w:p w:rsidR="004D70AD" w:rsidRPr="003C55B9" w:rsidRDefault="004D70AD" w:rsidP="004D70AD">
            <w:pPr>
              <w:spacing w:line="360" w:lineRule="auto"/>
              <w:ind w:left="-142"/>
            </w:pPr>
            <w:r w:rsidRPr="003C55B9">
              <w:t>bis 5 Std.</w:t>
            </w:r>
          </w:p>
        </w:tc>
        <w:tc>
          <w:tcPr>
            <w:tcW w:w="1418" w:type="dxa"/>
          </w:tcPr>
          <w:p w:rsidR="004D70AD" w:rsidRPr="003C55B9" w:rsidRDefault="004D70AD" w:rsidP="004D70AD">
            <w:pPr>
              <w:spacing w:line="360" w:lineRule="auto"/>
              <w:ind w:left="-142"/>
            </w:pPr>
            <w:r w:rsidRPr="003C55B9">
              <w:t>bis 6 Std.</w:t>
            </w:r>
          </w:p>
        </w:tc>
        <w:tc>
          <w:tcPr>
            <w:tcW w:w="2551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  <w:r w:rsidRPr="003C55B9">
              <w:t>Gesamtstundenzahl</w:t>
            </w:r>
          </w:p>
        </w:tc>
      </w:tr>
      <w:tr w:rsidR="004D70AD" w:rsidRPr="003C55B9" w:rsidTr="004D70AD">
        <w:tc>
          <w:tcPr>
            <w:tcW w:w="2552" w:type="dxa"/>
          </w:tcPr>
          <w:p w:rsidR="004D70AD" w:rsidRPr="003C55B9" w:rsidRDefault="004D70AD" w:rsidP="005E0BBF">
            <w:pPr>
              <w:spacing w:line="360" w:lineRule="auto"/>
              <w:ind w:left="-142"/>
            </w:pPr>
            <w:r w:rsidRPr="003C55B9">
              <w:t>Bitte ankreuzen</w:t>
            </w:r>
          </w:p>
        </w:tc>
        <w:tc>
          <w:tcPr>
            <w:tcW w:w="1417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</w:p>
        </w:tc>
        <w:tc>
          <w:tcPr>
            <w:tcW w:w="1418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</w:p>
        </w:tc>
        <w:tc>
          <w:tcPr>
            <w:tcW w:w="1418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</w:p>
        </w:tc>
        <w:tc>
          <w:tcPr>
            <w:tcW w:w="2551" w:type="dxa"/>
          </w:tcPr>
          <w:p w:rsidR="004D70AD" w:rsidRPr="003C55B9" w:rsidRDefault="004D70AD" w:rsidP="003C55B9">
            <w:pPr>
              <w:spacing w:line="360" w:lineRule="auto"/>
              <w:ind w:left="-142"/>
            </w:pPr>
          </w:p>
        </w:tc>
      </w:tr>
    </w:tbl>
    <w:p w:rsidR="003C55B9" w:rsidRPr="003C55B9" w:rsidRDefault="003C55B9" w:rsidP="003C55B9">
      <w:pPr>
        <w:spacing w:line="360" w:lineRule="auto"/>
        <w:ind w:left="-142"/>
        <w:rPr>
          <w:b/>
        </w:rPr>
      </w:pPr>
    </w:p>
    <w:p w:rsidR="004A6921" w:rsidRDefault="004A6921" w:rsidP="003C55B9">
      <w:pPr>
        <w:spacing w:line="360" w:lineRule="auto"/>
        <w:ind w:left="-142"/>
        <w:rPr>
          <w:b/>
        </w:rPr>
      </w:pPr>
    </w:p>
    <w:p w:rsidR="003C55B9" w:rsidRPr="003C55B9" w:rsidRDefault="004D70AD" w:rsidP="003C55B9">
      <w:pPr>
        <w:spacing w:line="360" w:lineRule="auto"/>
        <w:ind w:left="-142"/>
      </w:pPr>
      <w:r>
        <w:rPr>
          <w:b/>
        </w:rPr>
        <w:t xml:space="preserve">Teilnahme am </w:t>
      </w:r>
      <w:r w:rsidR="003C55B9" w:rsidRPr="003C55B9">
        <w:rPr>
          <w:b/>
        </w:rPr>
        <w:t>Mittagessen:</w:t>
      </w:r>
      <w:r w:rsidR="003C55B9" w:rsidRPr="003C55B9">
        <w:tab/>
      </w:r>
      <w:r w:rsidR="003C55B9" w:rsidRPr="003C55B9">
        <w:tab/>
      </w:r>
      <w:r w:rsidR="003C55B9" w:rsidRPr="003C55B9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2"/>
      <w:r w:rsidR="003C55B9" w:rsidRPr="003C55B9">
        <w:instrText xml:space="preserve"> FORMCHECKBOX </w:instrText>
      </w:r>
      <w:r w:rsidR="000B0E97">
        <w:fldChar w:fldCharType="separate"/>
      </w:r>
      <w:r w:rsidR="003C55B9" w:rsidRPr="003C55B9">
        <w:fldChar w:fldCharType="end"/>
      </w:r>
      <w:bookmarkEnd w:id="2"/>
      <w:r w:rsidR="003C55B9" w:rsidRPr="003C55B9">
        <w:tab/>
        <w:t>ja</w:t>
      </w:r>
      <w:r w:rsidR="003C55B9" w:rsidRPr="003C55B9">
        <w:tab/>
      </w:r>
      <w:r w:rsidR="003C55B9" w:rsidRPr="003C55B9">
        <w:tab/>
      </w:r>
      <w:r w:rsidR="003C55B9" w:rsidRPr="003C55B9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="003C55B9" w:rsidRPr="003C55B9">
        <w:instrText xml:space="preserve"> FORMCHECKBOX </w:instrText>
      </w:r>
      <w:r w:rsidR="000B0E97">
        <w:fldChar w:fldCharType="separate"/>
      </w:r>
      <w:r w:rsidR="003C55B9" w:rsidRPr="003C55B9">
        <w:fldChar w:fldCharType="end"/>
      </w:r>
      <w:bookmarkEnd w:id="3"/>
      <w:r w:rsidR="003C55B9" w:rsidRPr="003C55B9">
        <w:t xml:space="preserve"> nein</w:t>
      </w:r>
    </w:p>
    <w:p w:rsidR="004D70AD" w:rsidRDefault="003C55B9" w:rsidP="007F2306">
      <w:pPr>
        <w:tabs>
          <w:tab w:val="left" w:pos="6379"/>
          <w:tab w:val="left" w:pos="9071"/>
        </w:tabs>
        <w:spacing w:line="360" w:lineRule="auto"/>
        <w:ind w:left="-142"/>
        <w:rPr>
          <w:b/>
          <w:u w:val="single"/>
        </w:rPr>
      </w:pPr>
      <w:r w:rsidRPr="003C55B9">
        <w:rPr>
          <w:b/>
        </w:rPr>
        <w:br/>
      </w:r>
    </w:p>
    <w:p w:rsidR="004D70AD" w:rsidRDefault="004D70A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C55B9" w:rsidRPr="003C55B9" w:rsidRDefault="003C55B9" w:rsidP="007F2306">
      <w:pPr>
        <w:tabs>
          <w:tab w:val="left" w:pos="6379"/>
          <w:tab w:val="left" w:pos="9071"/>
        </w:tabs>
        <w:spacing w:line="360" w:lineRule="auto"/>
        <w:ind w:left="-142"/>
        <w:rPr>
          <w:b/>
          <w:u w:val="single"/>
        </w:rPr>
      </w:pPr>
      <w:r w:rsidRPr="003C55B9">
        <w:rPr>
          <w:b/>
          <w:u w:val="single"/>
        </w:rPr>
        <w:lastRenderedPageBreak/>
        <w:t>Berufstätigkeit</w:t>
      </w:r>
      <w:r w:rsidR="0054448E">
        <w:rPr>
          <w:b/>
          <w:u w:val="single"/>
        </w:rPr>
        <w:t>:</w:t>
      </w:r>
    </w:p>
    <w:p w:rsidR="003C55B9" w:rsidRPr="003C55B9" w:rsidRDefault="003C55B9" w:rsidP="007F2306">
      <w:pPr>
        <w:tabs>
          <w:tab w:val="left" w:pos="6379"/>
          <w:tab w:val="left" w:pos="9071"/>
        </w:tabs>
        <w:spacing w:line="360" w:lineRule="auto"/>
        <w:ind w:left="-142"/>
        <w:rPr>
          <w:b/>
          <w:u w:val="single"/>
        </w:rPr>
      </w:pPr>
    </w:p>
    <w:p w:rsidR="003C55B9" w:rsidRPr="003C55B9" w:rsidRDefault="003C55B9" w:rsidP="007F2306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360" w:lineRule="auto"/>
        <w:ind w:left="-142"/>
        <w:rPr>
          <w:b/>
        </w:rPr>
      </w:pPr>
      <w:r w:rsidRPr="003C55B9">
        <w:rPr>
          <w:b/>
        </w:rPr>
        <w:t>Mutter</w:t>
      </w:r>
      <w:r w:rsidRPr="003C55B9">
        <w:rPr>
          <w:b/>
        </w:rPr>
        <w:tab/>
      </w:r>
      <w:r w:rsidRPr="003C55B9">
        <w:rPr>
          <w:b/>
        </w:rPr>
        <w:tab/>
      </w:r>
      <w:r w:rsidRPr="003C55B9">
        <w:rPr>
          <w:b/>
        </w:rPr>
        <w:tab/>
      </w:r>
      <w:r w:rsidRPr="003C55B9">
        <w:rPr>
          <w:b/>
        </w:rPr>
        <w:tab/>
        <w:t>Vater</w:t>
      </w:r>
    </w:p>
    <w:p w:rsidR="007F2306" w:rsidRDefault="003C55B9" w:rsidP="007F2306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360" w:lineRule="auto"/>
        <w:ind w:left="-142"/>
      </w:pPr>
      <w:r w:rsidRPr="003C55B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4"/>
      <w:r w:rsidRPr="003C55B9">
        <w:t xml:space="preserve"> Vollzeit</w:t>
      </w:r>
      <w:r w:rsidRPr="003C55B9">
        <w:tab/>
      </w:r>
      <w:r w:rsidRPr="003C55B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5"/>
      <w:r w:rsidRPr="003C55B9">
        <w:t xml:space="preserve"> Teilzeit</w:t>
      </w:r>
      <w:r w:rsidRPr="003C55B9">
        <w:tab/>
      </w:r>
      <w:r w:rsidR="007F2306">
        <w:tab/>
      </w:r>
      <w:r w:rsidR="007F2306">
        <w:tab/>
      </w:r>
      <w:r w:rsidR="007F2306" w:rsidRPr="003C55B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306" w:rsidRPr="003C55B9">
        <w:instrText xml:space="preserve"> FORMCHECKBOX </w:instrText>
      </w:r>
      <w:r w:rsidR="000B0E97">
        <w:fldChar w:fldCharType="separate"/>
      </w:r>
      <w:r w:rsidR="007F2306" w:rsidRPr="003C55B9">
        <w:fldChar w:fldCharType="end"/>
      </w:r>
      <w:r w:rsidR="007F2306" w:rsidRPr="003C55B9">
        <w:t xml:space="preserve"> Vollzeit</w:t>
      </w:r>
      <w:r w:rsidR="007F2306" w:rsidRPr="003C55B9">
        <w:tab/>
      </w:r>
      <w:r w:rsidR="007F2306" w:rsidRPr="003C55B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F2306" w:rsidRPr="003C55B9">
        <w:instrText xml:space="preserve"> FORMCHECKBOX </w:instrText>
      </w:r>
      <w:r w:rsidR="000B0E97">
        <w:fldChar w:fldCharType="separate"/>
      </w:r>
      <w:r w:rsidR="007F2306" w:rsidRPr="003C55B9">
        <w:fldChar w:fldCharType="end"/>
      </w:r>
      <w:r w:rsidR="007F2306" w:rsidRPr="003C55B9">
        <w:t xml:space="preserve"> Teilzeit</w:t>
      </w:r>
      <w:r w:rsidR="007F2306" w:rsidRPr="003C55B9">
        <w:tab/>
      </w:r>
    </w:p>
    <w:p w:rsidR="006D5D63" w:rsidRDefault="003C55B9" w:rsidP="006D5D63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360" w:lineRule="auto"/>
        <w:ind w:left="-142"/>
      </w:pPr>
      <w:r w:rsidRPr="003C55B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6"/>
      <w:r w:rsidRPr="003C55B9">
        <w:t xml:space="preserve"> Schichtdienst</w:t>
      </w:r>
      <w:r w:rsidR="007F2306">
        <w:tab/>
      </w:r>
      <w:r w:rsidR="007F2306">
        <w:tab/>
      </w:r>
      <w:r w:rsidR="007F2306">
        <w:tab/>
      </w:r>
      <w:r w:rsidR="007F2306" w:rsidRPr="003C55B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F2306" w:rsidRPr="003C55B9">
        <w:instrText xml:space="preserve"> FORMCHECKBOX </w:instrText>
      </w:r>
      <w:r w:rsidR="000B0E97">
        <w:fldChar w:fldCharType="separate"/>
      </w:r>
      <w:r w:rsidR="007F2306" w:rsidRPr="003C55B9">
        <w:fldChar w:fldCharType="end"/>
      </w:r>
      <w:r w:rsidR="007F2306" w:rsidRPr="003C55B9">
        <w:t xml:space="preserve"> Schichtdiens</w:t>
      </w:r>
      <w:r w:rsidR="007F2306">
        <w:t>t</w:t>
      </w:r>
    </w:p>
    <w:p w:rsidR="006D5D63" w:rsidRDefault="003C55B9" w:rsidP="006D5D63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420" w:lineRule="auto"/>
        <w:ind w:left="-142"/>
        <w:rPr>
          <w:u w:val="single"/>
        </w:rPr>
      </w:pPr>
      <w:r w:rsidRPr="003C55B9">
        <w:t>Arbeitgeber:</w:t>
      </w:r>
      <w:r w:rsidR="007F2306">
        <w:rPr>
          <w:u w:val="single"/>
        </w:rPr>
        <w:tab/>
      </w:r>
      <w:r w:rsidR="007F2306">
        <w:rPr>
          <w:u w:val="single"/>
        </w:rPr>
        <w:tab/>
      </w:r>
      <w:r w:rsidR="007F2306">
        <w:rPr>
          <w:u w:val="single"/>
        </w:rPr>
        <w:tab/>
      </w:r>
      <w:r w:rsidRPr="003C55B9">
        <w:tab/>
        <w:t xml:space="preserve">Arbeitgeber: </w:t>
      </w:r>
      <w:r w:rsidR="007F2306">
        <w:rPr>
          <w:u w:val="single"/>
        </w:rPr>
        <w:tab/>
      </w:r>
      <w:r w:rsidR="007F2306">
        <w:rPr>
          <w:u w:val="single"/>
        </w:rPr>
        <w:tab/>
      </w:r>
    </w:p>
    <w:p w:rsidR="006D5D63" w:rsidRDefault="003C55B9" w:rsidP="006D5D63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420" w:lineRule="auto"/>
        <w:ind w:left="-142"/>
        <w:rPr>
          <w:u w:val="single"/>
        </w:rPr>
      </w:pPr>
      <w:r w:rsidRPr="003C55B9">
        <w:t xml:space="preserve">Arbeitszeit: </w:t>
      </w:r>
      <w:r w:rsidR="007F2306">
        <w:rPr>
          <w:u w:val="single"/>
        </w:rPr>
        <w:tab/>
      </w:r>
      <w:r w:rsidR="007F2306">
        <w:rPr>
          <w:u w:val="single"/>
        </w:rPr>
        <w:tab/>
      </w:r>
      <w:r w:rsidR="007F2306">
        <w:rPr>
          <w:u w:val="single"/>
        </w:rPr>
        <w:tab/>
      </w:r>
      <w:r w:rsidRPr="003C55B9">
        <w:tab/>
        <w:t>Arbeitszeit</w:t>
      </w:r>
      <w:r w:rsidR="007F2306" w:rsidRPr="007F2306">
        <w:t xml:space="preserve">: </w:t>
      </w:r>
      <w:r w:rsidR="007F2306">
        <w:rPr>
          <w:u w:val="single"/>
        </w:rPr>
        <w:tab/>
      </w:r>
      <w:r w:rsidR="007F2306">
        <w:rPr>
          <w:u w:val="single"/>
        </w:rPr>
        <w:tab/>
      </w:r>
    </w:p>
    <w:p w:rsidR="003C55B9" w:rsidRPr="006D5D63" w:rsidRDefault="003C55B9" w:rsidP="006D5D63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420" w:lineRule="auto"/>
        <w:ind w:left="-142"/>
        <w:rPr>
          <w:u w:val="single"/>
        </w:rPr>
      </w:pPr>
      <w:r w:rsidRPr="003C55B9">
        <w:t xml:space="preserve">z.Zt. nicht berufstätig </w:t>
      </w:r>
      <w:r w:rsidRPr="003C55B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7"/>
      <w:r w:rsidRPr="003C55B9">
        <w:tab/>
      </w:r>
      <w:r w:rsidRPr="003C55B9">
        <w:tab/>
      </w:r>
      <w:r w:rsidRPr="003C55B9">
        <w:tab/>
        <w:t xml:space="preserve">z.Zt. nicht berufstätig </w:t>
      </w:r>
      <w:r w:rsidRPr="003C55B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r w:rsidRPr="003C55B9">
        <w:br/>
        <w:t xml:space="preserve">wieder berufstätig ab </w:t>
      </w:r>
      <w:r w:rsidR="006D5D63">
        <w:rPr>
          <w:u w:val="single"/>
        </w:rPr>
        <w:tab/>
      </w:r>
      <w:r w:rsidR="006D5D63">
        <w:rPr>
          <w:u w:val="single"/>
        </w:rPr>
        <w:tab/>
      </w:r>
      <w:r w:rsidRPr="003C55B9">
        <w:tab/>
        <w:t xml:space="preserve">wieder berufstätig ab </w:t>
      </w:r>
      <w:r w:rsidR="006D5D63">
        <w:rPr>
          <w:u w:val="single"/>
        </w:rPr>
        <w:tab/>
      </w:r>
    </w:p>
    <w:p w:rsidR="003C55B9" w:rsidRDefault="003C55B9" w:rsidP="006D5D63">
      <w:pPr>
        <w:tabs>
          <w:tab w:val="left" w:pos="1418"/>
          <w:tab w:val="left" w:pos="2835"/>
          <w:tab w:val="left" w:pos="4253"/>
          <w:tab w:val="left" w:pos="4820"/>
          <w:tab w:val="left" w:pos="6379"/>
          <w:tab w:val="left" w:pos="9071"/>
        </w:tabs>
        <w:spacing w:line="420" w:lineRule="auto"/>
        <w:ind w:left="-142"/>
        <w:rPr>
          <w:u w:val="single"/>
        </w:rPr>
      </w:pPr>
      <w:r w:rsidRPr="003C55B9">
        <w:t>bei</w:t>
      </w:r>
      <w:r w:rsidR="006D5D63">
        <w:t xml:space="preserve"> </w:t>
      </w:r>
      <w:r w:rsidR="006D5D63">
        <w:rPr>
          <w:u w:val="single"/>
        </w:rPr>
        <w:tab/>
      </w:r>
      <w:r w:rsidR="006D5D63">
        <w:rPr>
          <w:u w:val="single"/>
        </w:rPr>
        <w:tab/>
      </w:r>
      <w:r w:rsidR="006D5D63">
        <w:rPr>
          <w:u w:val="single"/>
        </w:rPr>
        <w:tab/>
      </w:r>
      <w:r w:rsidRPr="003C55B9">
        <w:tab/>
        <w:t>bei</w:t>
      </w:r>
      <w:r w:rsidR="006D5D63">
        <w:t xml:space="preserve"> </w:t>
      </w:r>
      <w:r w:rsidR="006D5D63">
        <w:rPr>
          <w:u w:val="single"/>
        </w:rPr>
        <w:tab/>
      </w:r>
      <w:r w:rsidR="006D5D63">
        <w:rPr>
          <w:u w:val="single"/>
        </w:rPr>
        <w:tab/>
      </w:r>
    </w:p>
    <w:p w:rsidR="0054448E" w:rsidRDefault="0054448E" w:rsidP="0054448E">
      <w:pPr>
        <w:pStyle w:val="KeinLeerraum"/>
        <w:spacing w:line="360" w:lineRule="auto"/>
        <w:ind w:left="-142"/>
        <w:rPr>
          <w:b/>
        </w:rPr>
      </w:pPr>
    </w:p>
    <w:p w:rsidR="0054448E" w:rsidRPr="007056A3" w:rsidRDefault="0054448E" w:rsidP="0054448E">
      <w:pPr>
        <w:pStyle w:val="KeinLeerraum"/>
        <w:spacing w:line="360" w:lineRule="auto"/>
        <w:ind w:left="-142"/>
        <w:rPr>
          <w:b/>
        </w:rPr>
      </w:pPr>
      <w:r w:rsidRPr="007056A3">
        <w:rPr>
          <w:b/>
        </w:rPr>
        <w:t>Allein Sorgeberechtigt/</w:t>
      </w:r>
      <w:r w:rsidRPr="007056A3">
        <w:rPr>
          <w:b/>
        </w:rPr>
        <w:tab/>
      </w:r>
      <w:r w:rsidRPr="007056A3">
        <w:rPr>
          <w:b/>
        </w:rPr>
        <w:tab/>
      </w:r>
      <w:r>
        <w:rPr>
          <w:b/>
        </w:rPr>
        <w:tab/>
        <w:t xml:space="preserve">         </w:t>
      </w:r>
      <w:r w:rsidRPr="007056A3">
        <w:rPr>
          <w:b/>
        </w:rPr>
        <w:t>Allein Sorgeberechtigt/</w:t>
      </w:r>
    </w:p>
    <w:p w:rsidR="0054448E" w:rsidRPr="003C55B9" w:rsidRDefault="0054448E" w:rsidP="0054448E">
      <w:pPr>
        <w:tabs>
          <w:tab w:val="left" w:pos="2127"/>
          <w:tab w:val="left" w:pos="2977"/>
          <w:tab w:val="left" w:pos="4820"/>
          <w:tab w:val="left" w:pos="7088"/>
          <w:tab w:val="left" w:pos="8080"/>
        </w:tabs>
        <w:spacing w:line="360" w:lineRule="auto"/>
        <w:ind w:left="-142"/>
      </w:pPr>
      <w:r>
        <w:rPr>
          <w:b/>
        </w:rPr>
        <w:t xml:space="preserve">allein erziehend </w:t>
      </w:r>
      <w:r>
        <w:rPr>
          <w:b/>
        </w:rPr>
        <w:tab/>
        <w:t xml:space="preserve">   </w:t>
      </w:r>
      <w:r w:rsidRPr="003C55B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8"/>
      <w:r w:rsidRPr="003C55B9">
        <w:t xml:space="preserve"> ja</w:t>
      </w:r>
      <w:r w:rsidRPr="003C55B9">
        <w:tab/>
      </w:r>
      <w:r>
        <w:t xml:space="preserve">  </w:t>
      </w:r>
      <w:r w:rsidRPr="003C55B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9"/>
      <w:r w:rsidRPr="003C55B9">
        <w:t xml:space="preserve"> nein</w:t>
      </w:r>
      <w:r>
        <w:rPr>
          <w:b/>
        </w:rPr>
        <w:tab/>
        <w:t xml:space="preserve">allein erziehend </w:t>
      </w:r>
      <w:r w:rsidRPr="003C55B9">
        <w:tab/>
      </w:r>
      <w:r>
        <w:t xml:space="preserve">   </w:t>
      </w:r>
      <w:r w:rsidRPr="003C55B9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10"/>
      <w:r w:rsidRPr="003C55B9">
        <w:t xml:space="preserve"> ja</w:t>
      </w:r>
      <w:r w:rsidRPr="003C55B9">
        <w:tab/>
      </w:r>
      <w:r w:rsidRPr="003C55B9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bookmarkEnd w:id="11"/>
      <w:r w:rsidRPr="003C55B9">
        <w:t xml:space="preserve"> nein</w:t>
      </w:r>
      <w:r w:rsidRPr="003C55B9">
        <w:br/>
      </w:r>
      <w:r>
        <w:rPr>
          <w:b/>
        </w:rPr>
        <w:t xml:space="preserve">falls ja, </w:t>
      </w:r>
      <w:r w:rsidRPr="003C55B9">
        <w:rPr>
          <w:b/>
        </w:rPr>
        <w:t>Alleinlebend</w:t>
      </w:r>
      <w:r w:rsidRPr="003C55B9">
        <w:tab/>
      </w:r>
      <w:r>
        <w:t xml:space="preserve">   </w:t>
      </w:r>
      <w:r w:rsidRPr="003C55B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r w:rsidRPr="003C55B9">
        <w:t xml:space="preserve"> ja</w:t>
      </w:r>
      <w:r w:rsidRPr="003C55B9">
        <w:tab/>
      </w:r>
      <w:r>
        <w:t xml:space="preserve">  </w:t>
      </w:r>
      <w:r w:rsidRPr="003C55B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r w:rsidRPr="003C55B9">
        <w:t xml:space="preserve"> nein</w:t>
      </w:r>
      <w:r w:rsidRPr="003C55B9">
        <w:tab/>
      </w:r>
      <w:r w:rsidRPr="00E51C76">
        <w:rPr>
          <w:b/>
        </w:rPr>
        <w:t>falls ja,</w:t>
      </w:r>
      <w:r>
        <w:t xml:space="preserve"> </w:t>
      </w:r>
      <w:r w:rsidRPr="003C55B9">
        <w:rPr>
          <w:b/>
        </w:rPr>
        <w:t xml:space="preserve">Alleinlebend </w:t>
      </w:r>
      <w:r w:rsidRPr="003C55B9">
        <w:tab/>
      </w:r>
      <w:r>
        <w:t xml:space="preserve">   </w:t>
      </w:r>
      <w:r w:rsidRPr="003C55B9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r w:rsidRPr="003C55B9">
        <w:t xml:space="preserve"> ja</w:t>
      </w:r>
      <w:r w:rsidRPr="003C55B9">
        <w:tab/>
      </w:r>
      <w:r w:rsidRPr="003C55B9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C55B9">
        <w:instrText xml:space="preserve"> FORMCHECKBOX </w:instrText>
      </w:r>
      <w:r w:rsidR="000B0E97">
        <w:fldChar w:fldCharType="separate"/>
      </w:r>
      <w:r w:rsidRPr="003C55B9">
        <w:fldChar w:fldCharType="end"/>
      </w:r>
      <w:r w:rsidRPr="003C55B9">
        <w:t xml:space="preserve"> nein</w:t>
      </w:r>
    </w:p>
    <w:p w:rsidR="0054448E" w:rsidRDefault="0054448E" w:rsidP="003C55B9">
      <w:pPr>
        <w:spacing w:line="360" w:lineRule="auto"/>
        <w:ind w:left="-142"/>
      </w:pPr>
    </w:p>
    <w:p w:rsidR="003C55B9" w:rsidRPr="0054448E" w:rsidRDefault="00E568C0" w:rsidP="003C55B9">
      <w:pPr>
        <w:spacing w:line="360" w:lineRule="auto"/>
        <w:ind w:left="-142"/>
        <w:rPr>
          <w:b/>
        </w:rPr>
      </w:pPr>
      <w:r w:rsidRPr="0054448E">
        <w:rPr>
          <w:b/>
        </w:rPr>
        <w:t>B</w:t>
      </w:r>
      <w:r w:rsidR="003C55B9" w:rsidRPr="0054448E">
        <w:rPr>
          <w:b/>
        </w:rPr>
        <w:t>esonderheiten des Kindes (Behinderung, Krankheiten, Allergien etc.)</w:t>
      </w:r>
    </w:p>
    <w:p w:rsidR="00E568C0" w:rsidRDefault="00E568C0" w:rsidP="00E568C0">
      <w:pPr>
        <w:tabs>
          <w:tab w:val="left" w:pos="9071"/>
        </w:tabs>
        <w:spacing w:line="420" w:lineRule="auto"/>
        <w:ind w:left="-142"/>
        <w:rPr>
          <w:u w:val="single"/>
        </w:rPr>
      </w:pPr>
      <w:r>
        <w:rPr>
          <w:u w:val="single"/>
        </w:rPr>
        <w:tab/>
      </w:r>
    </w:p>
    <w:p w:rsidR="00E568C0" w:rsidRDefault="00E568C0" w:rsidP="00E568C0">
      <w:pPr>
        <w:tabs>
          <w:tab w:val="left" w:pos="9071"/>
        </w:tabs>
        <w:spacing w:line="420" w:lineRule="auto"/>
        <w:ind w:left="-142"/>
        <w:rPr>
          <w:u w:val="single"/>
        </w:rPr>
      </w:pPr>
      <w:r>
        <w:rPr>
          <w:u w:val="single"/>
        </w:rPr>
        <w:tab/>
      </w:r>
    </w:p>
    <w:p w:rsidR="00E568C0" w:rsidRDefault="00E568C0" w:rsidP="00E568C0">
      <w:pPr>
        <w:tabs>
          <w:tab w:val="left" w:pos="9071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E568C0" w:rsidRPr="00E568C0" w:rsidRDefault="00E568C0" w:rsidP="00E568C0">
      <w:pPr>
        <w:tabs>
          <w:tab w:val="left" w:pos="9071"/>
        </w:tabs>
        <w:spacing w:line="360" w:lineRule="auto"/>
        <w:ind w:left="-142"/>
        <w:rPr>
          <w:u w:val="single"/>
        </w:rPr>
      </w:pPr>
    </w:p>
    <w:p w:rsidR="00E568C0" w:rsidRDefault="003C55B9" w:rsidP="003C55B9">
      <w:pPr>
        <w:spacing w:line="360" w:lineRule="auto"/>
        <w:ind w:left="-142"/>
        <w:rPr>
          <w:b/>
        </w:rPr>
      </w:pPr>
      <w:r w:rsidRPr="003C55B9">
        <w:rPr>
          <w:b/>
        </w:rPr>
        <w:t>Sonstiges</w:t>
      </w:r>
    </w:p>
    <w:p w:rsidR="003C55B9" w:rsidRDefault="00E568C0" w:rsidP="00E568C0">
      <w:pPr>
        <w:tabs>
          <w:tab w:val="left" w:pos="9071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E568C0" w:rsidRDefault="00E568C0" w:rsidP="00E568C0">
      <w:pPr>
        <w:tabs>
          <w:tab w:val="left" w:pos="9071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E568C0" w:rsidRDefault="00E568C0" w:rsidP="00E568C0">
      <w:pPr>
        <w:tabs>
          <w:tab w:val="left" w:pos="9071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B01A1F" w:rsidRDefault="00B01A1F" w:rsidP="00E568C0">
      <w:pPr>
        <w:tabs>
          <w:tab w:val="left" w:pos="4253"/>
        </w:tabs>
        <w:spacing w:line="360" w:lineRule="auto"/>
        <w:ind w:left="-142"/>
        <w:rPr>
          <w:u w:val="single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AD3F05">
      <w:pPr>
        <w:spacing w:line="360" w:lineRule="auto"/>
        <w:ind w:left="-142"/>
        <w:rPr>
          <w:b/>
          <w:color w:val="171818" w:themeColor="background2" w:themeShade="1A"/>
        </w:rPr>
      </w:pPr>
    </w:p>
    <w:p w:rsidR="00C83671" w:rsidRDefault="00C83671" w:rsidP="00C83671">
      <w:pPr>
        <w:spacing w:line="360" w:lineRule="auto"/>
        <w:rPr>
          <w:b/>
          <w:color w:val="171818" w:themeColor="background2" w:themeShade="1A"/>
        </w:rPr>
      </w:pPr>
    </w:p>
    <w:p w:rsidR="00C83671" w:rsidRPr="00E568C0" w:rsidRDefault="00C83671" w:rsidP="00C83671">
      <w:pPr>
        <w:spacing w:line="360" w:lineRule="auto"/>
      </w:pPr>
      <w:r w:rsidRPr="00E568C0">
        <w:rPr>
          <w:b/>
          <w:i/>
        </w:rPr>
        <w:t>Bitte in Druckbuchstaben ausfüllen!</w:t>
      </w:r>
    </w:p>
    <w:p w:rsidR="00AD3F05" w:rsidRPr="0054448E" w:rsidRDefault="00AD3F05" w:rsidP="00AD3F05">
      <w:pPr>
        <w:spacing w:line="360" w:lineRule="auto"/>
        <w:ind w:left="-142"/>
        <w:rPr>
          <w:b/>
          <w:color w:val="171818" w:themeColor="background2" w:themeShade="1A"/>
        </w:rPr>
      </w:pPr>
      <w:r w:rsidRPr="0054448E">
        <w:rPr>
          <w:b/>
          <w:color w:val="171818" w:themeColor="background2" w:themeShade="1A"/>
        </w:rPr>
        <w:lastRenderedPageBreak/>
        <w:t>Einwilligung Datenweitergabe:</w:t>
      </w:r>
    </w:p>
    <w:p w:rsidR="00AD3F05" w:rsidRPr="0054448E" w:rsidRDefault="00AD3F05" w:rsidP="00AD3F05">
      <w:pPr>
        <w:spacing w:line="360" w:lineRule="auto"/>
        <w:ind w:left="-142"/>
        <w:rPr>
          <w:color w:val="171818" w:themeColor="background2" w:themeShade="1A"/>
        </w:rPr>
      </w:pPr>
      <w:r w:rsidRPr="0054448E">
        <w:rPr>
          <w:color w:val="171818" w:themeColor="background2" w:themeShade="1A"/>
        </w:rPr>
        <w:t>Ich/wir erklären uns damit einverstanden, dass diese Daten, die zur Erfüllung der Aufgaben nach dem Bayerischen Kinderbildungs- und Betreuungsgesetz (</w:t>
      </w:r>
      <w:proofErr w:type="spellStart"/>
      <w:r w:rsidRPr="0054448E">
        <w:rPr>
          <w:color w:val="171818" w:themeColor="background2" w:themeShade="1A"/>
        </w:rPr>
        <w:t>BayKiBiG</w:t>
      </w:r>
      <w:proofErr w:type="spellEnd"/>
      <w:r w:rsidRPr="0054448E">
        <w:rPr>
          <w:color w:val="171818" w:themeColor="background2" w:themeShade="1A"/>
        </w:rPr>
        <w:t>) und dem SGB VIII (Sozialgesetzbuch – Achtes Buch – Kinder- und Jugendhilfe) erforderlich sind, gespeichert, verarbeitet und an beteiligte Stellen nach näherer Bestimmung der datenschutzrechtlichen Vorschriften weitergegeben werden dürfen.</w:t>
      </w:r>
    </w:p>
    <w:p w:rsidR="004A6921" w:rsidRDefault="004A6921" w:rsidP="004A6921">
      <w:pPr>
        <w:spacing w:line="360" w:lineRule="auto"/>
        <w:ind w:left="-142"/>
        <w:rPr>
          <w:b/>
          <w:i/>
        </w:rPr>
      </w:pPr>
    </w:p>
    <w:p w:rsidR="004A6921" w:rsidRDefault="004A6921" w:rsidP="004A6921">
      <w:pPr>
        <w:spacing w:line="360" w:lineRule="auto"/>
        <w:ind w:left="-142"/>
        <w:rPr>
          <w:b/>
          <w:i/>
        </w:rPr>
      </w:pPr>
    </w:p>
    <w:p w:rsidR="00E568C0" w:rsidRPr="00E568C0" w:rsidRDefault="00736512" w:rsidP="00E568C0">
      <w:pPr>
        <w:tabs>
          <w:tab w:val="left" w:pos="4253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3C55B9" w:rsidRPr="00C83671" w:rsidRDefault="003C55B9" w:rsidP="00E568C0">
      <w:pPr>
        <w:tabs>
          <w:tab w:val="left" w:pos="5387"/>
        </w:tabs>
        <w:spacing w:line="360" w:lineRule="auto"/>
        <w:ind w:left="-142"/>
        <w:rPr>
          <w:sz w:val="18"/>
          <w:szCs w:val="18"/>
        </w:rPr>
      </w:pPr>
      <w:r w:rsidRPr="00C83671">
        <w:rPr>
          <w:sz w:val="18"/>
          <w:szCs w:val="18"/>
        </w:rPr>
        <w:t xml:space="preserve">Ort, Datum (der Anmeldung) </w:t>
      </w:r>
    </w:p>
    <w:p w:rsidR="003C55B9" w:rsidRDefault="003C55B9" w:rsidP="003C55B9">
      <w:pPr>
        <w:spacing w:line="360" w:lineRule="auto"/>
        <w:ind w:left="-142"/>
      </w:pPr>
    </w:p>
    <w:p w:rsidR="00736512" w:rsidRPr="003C55B9" w:rsidRDefault="00736512" w:rsidP="003C55B9">
      <w:pPr>
        <w:spacing w:line="360" w:lineRule="auto"/>
        <w:ind w:left="-142"/>
      </w:pPr>
    </w:p>
    <w:p w:rsidR="00736512" w:rsidRPr="00736512" w:rsidRDefault="00736512" w:rsidP="00736512">
      <w:pPr>
        <w:tabs>
          <w:tab w:val="left" w:pos="4253"/>
          <w:tab w:val="left" w:pos="4820"/>
          <w:tab w:val="left" w:pos="9071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3C55B9" w:rsidRPr="00C83671" w:rsidRDefault="003C55B9" w:rsidP="00C83671">
      <w:pPr>
        <w:tabs>
          <w:tab w:val="left" w:pos="5387"/>
        </w:tabs>
        <w:spacing w:line="360" w:lineRule="auto"/>
        <w:ind w:left="-142"/>
        <w:rPr>
          <w:sz w:val="18"/>
          <w:szCs w:val="18"/>
        </w:rPr>
      </w:pPr>
      <w:r w:rsidRPr="00C83671">
        <w:rPr>
          <w:sz w:val="18"/>
          <w:szCs w:val="18"/>
        </w:rPr>
        <w:t xml:space="preserve">Unterschrift </w:t>
      </w:r>
      <w:r w:rsidRPr="00C83671">
        <w:rPr>
          <w:b/>
          <w:sz w:val="18"/>
          <w:szCs w:val="18"/>
        </w:rPr>
        <w:t>beider</w:t>
      </w:r>
      <w:r w:rsidRPr="00C83671">
        <w:rPr>
          <w:sz w:val="18"/>
          <w:szCs w:val="18"/>
        </w:rPr>
        <w:t xml:space="preserve"> Sorgeberechtigten </w:t>
      </w:r>
    </w:p>
    <w:p w:rsidR="003C55B9" w:rsidRPr="003C55B9" w:rsidRDefault="003C55B9" w:rsidP="003C55B9">
      <w:pPr>
        <w:spacing w:line="360" w:lineRule="auto"/>
        <w:ind w:left="-142"/>
      </w:pPr>
    </w:p>
    <w:p w:rsidR="003C55B9" w:rsidRPr="00B01A1F" w:rsidRDefault="003C55B9" w:rsidP="003C55B9">
      <w:pPr>
        <w:spacing w:line="360" w:lineRule="auto"/>
        <w:ind w:left="-142"/>
        <w:rPr>
          <w:b/>
        </w:rPr>
      </w:pPr>
      <w:r w:rsidRPr="00B01A1F">
        <w:rPr>
          <w:b/>
        </w:rPr>
        <w:t>Unterschreibt ein Elternteil allein, erklärt er mit seiner Unterschrift zugleich, dass ihm das Sorgerecht allein zusteht, oder dass er im Einverständnis mit dem anderen Elternteil handelt.</w:t>
      </w:r>
    </w:p>
    <w:p w:rsidR="003C55B9" w:rsidRPr="003C55B9" w:rsidRDefault="003C55B9" w:rsidP="003C55B9">
      <w:pPr>
        <w:spacing w:line="360" w:lineRule="auto"/>
        <w:ind w:left="-142"/>
      </w:pPr>
    </w:p>
    <w:p w:rsidR="003C55B9" w:rsidRPr="003C55B9" w:rsidRDefault="003C55B9" w:rsidP="003C55B9">
      <w:pPr>
        <w:spacing w:line="360" w:lineRule="auto"/>
        <w:ind w:left="-142"/>
      </w:pPr>
    </w:p>
    <w:p w:rsidR="00736512" w:rsidRPr="00736512" w:rsidRDefault="00736512" w:rsidP="00736512">
      <w:pPr>
        <w:tabs>
          <w:tab w:val="left" w:pos="4253"/>
        </w:tabs>
        <w:spacing w:line="360" w:lineRule="auto"/>
        <w:ind w:left="-142"/>
        <w:rPr>
          <w:u w:val="single"/>
        </w:rPr>
      </w:pPr>
      <w:r>
        <w:rPr>
          <w:u w:val="single"/>
        </w:rPr>
        <w:tab/>
      </w:r>
    </w:p>
    <w:p w:rsidR="003C55B9" w:rsidRPr="00C83671" w:rsidRDefault="003C55B9" w:rsidP="003C55B9">
      <w:pPr>
        <w:spacing w:line="360" w:lineRule="auto"/>
        <w:ind w:left="-142"/>
        <w:rPr>
          <w:sz w:val="18"/>
          <w:szCs w:val="18"/>
        </w:rPr>
      </w:pPr>
      <w:r w:rsidRPr="00C83671">
        <w:rPr>
          <w:sz w:val="18"/>
          <w:szCs w:val="18"/>
        </w:rPr>
        <w:t>Unterschrift des Erziehungspersonals</w:t>
      </w:r>
    </w:p>
    <w:p w:rsidR="003C55B9" w:rsidRPr="003C55B9" w:rsidRDefault="003C55B9" w:rsidP="003C55B9">
      <w:pPr>
        <w:spacing w:line="360" w:lineRule="auto"/>
        <w:ind w:left="-142"/>
      </w:pPr>
    </w:p>
    <w:p w:rsidR="003C55B9" w:rsidRPr="00C83671" w:rsidRDefault="003C55B9" w:rsidP="003C55B9">
      <w:pPr>
        <w:spacing w:line="360" w:lineRule="auto"/>
        <w:ind w:left="-142"/>
        <w:rPr>
          <w:szCs w:val="22"/>
        </w:rPr>
      </w:pPr>
      <w:r w:rsidRPr="00C83671">
        <w:rPr>
          <w:szCs w:val="22"/>
          <w:u w:val="single"/>
        </w:rPr>
        <w:t>Hinweis:</w:t>
      </w:r>
      <w:r w:rsidR="00736512" w:rsidRPr="00C83671">
        <w:rPr>
          <w:szCs w:val="22"/>
          <w:u w:val="single"/>
        </w:rPr>
        <w:t xml:space="preserve"> </w:t>
      </w:r>
      <w:r w:rsidRPr="00C83671">
        <w:rPr>
          <w:szCs w:val="22"/>
        </w:rPr>
        <w:t>Der Zeitpunkt der Vormerkung entscheidet nicht allein über die Aufnahme</w:t>
      </w:r>
    </w:p>
    <w:p w:rsidR="004D70AD" w:rsidRDefault="004D70AD" w:rsidP="003C55B9">
      <w:pPr>
        <w:spacing w:line="360" w:lineRule="auto"/>
        <w:ind w:left="-142"/>
      </w:pPr>
    </w:p>
    <w:p w:rsidR="004D70AD" w:rsidRPr="00E568C0" w:rsidRDefault="004D70AD" w:rsidP="004D70AD">
      <w:pPr>
        <w:spacing w:line="360" w:lineRule="auto"/>
        <w:ind w:left="-142"/>
      </w:pPr>
    </w:p>
    <w:sectPr w:rsidR="004D70AD" w:rsidRPr="00E568C0" w:rsidSect="00BB0E04">
      <w:headerReference w:type="even" r:id="rId10"/>
      <w:headerReference w:type="default" r:id="rId11"/>
      <w:headerReference w:type="first" r:id="rId12"/>
      <w:footerReference w:type="first" r:id="rId13"/>
      <w:pgSz w:w="11907" w:h="16839" w:code="9"/>
      <w:pgMar w:top="2977" w:right="851" w:bottom="992" w:left="1985" w:header="2410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A3" w:rsidRDefault="00A127A3" w:rsidP="00B73901">
      <w:r>
        <w:separator/>
      </w:r>
    </w:p>
  </w:endnote>
  <w:endnote w:type="continuationSeparator" w:id="0">
    <w:p w:rsidR="00A127A3" w:rsidRDefault="00A127A3" w:rsidP="00B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70" w:rsidRDefault="009C4270">
    <w:pPr>
      <w:pStyle w:val="Fuzeile"/>
    </w:pPr>
    <w:r>
      <w:t xml:space="preserve">Stand: </w:t>
    </w:r>
    <w:r w:rsidR="00821543">
      <w:t xml:space="preserve">01. Juni </w:t>
    </w: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A3" w:rsidRDefault="00A127A3" w:rsidP="00B73901">
      <w:r>
        <w:separator/>
      </w:r>
    </w:p>
  </w:footnote>
  <w:footnote w:type="continuationSeparator" w:id="0">
    <w:p w:rsidR="00A127A3" w:rsidRDefault="00A127A3" w:rsidP="00B7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736512" w:rsidP="00BF0709">
    <w:pPr>
      <w:pStyle w:val="Kopfzeile"/>
      <w:jc w:val="right"/>
    </w:pPr>
    <w:r>
      <w:t>Wartelistenplatz</w:t>
    </w:r>
    <w:r w:rsidR="00E06D1D">
      <w:t xml:space="preserve"> </w:t>
    </w:r>
    <w:r w:rsidR="00B01A1F">
      <w:t>Kinderhort</w:t>
    </w:r>
    <w:r w:rsidR="00E06D1D">
      <w:t xml:space="preserve">| </w:t>
    </w:r>
    <w:r w:rsidR="00E06D1D">
      <w:fldChar w:fldCharType="begin"/>
    </w:r>
    <w:r w:rsidR="00E06D1D">
      <w:instrText>PAGE   \* MERGEFORMAT</w:instrText>
    </w:r>
    <w:r w:rsidR="00E06D1D">
      <w:fldChar w:fldCharType="separate"/>
    </w:r>
    <w:r w:rsidR="000B0E97">
      <w:rPr>
        <w:noProof/>
      </w:rPr>
      <w:t>2</w:t>
    </w:r>
    <w:r w:rsidR="00E06D1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736512" w:rsidP="00736512">
    <w:pPr>
      <w:pStyle w:val="Kopfzeile"/>
      <w:tabs>
        <w:tab w:val="clear" w:pos="4536"/>
        <w:tab w:val="clear" w:pos="9072"/>
        <w:tab w:val="left" w:pos="6060"/>
      </w:tabs>
      <w:ind w:left="-142"/>
    </w:pPr>
    <w:r>
      <w:fldChar w:fldCharType="begin"/>
    </w:r>
    <w:r>
      <w:instrText>PAGE   \* MERGEFORMAT</w:instrText>
    </w:r>
    <w:r>
      <w:fldChar w:fldCharType="separate"/>
    </w:r>
    <w:r w:rsidR="000B0E97">
      <w:rPr>
        <w:noProof/>
      </w:rPr>
      <w:t>3</w:t>
    </w:r>
    <w:r>
      <w:fldChar w:fldCharType="end"/>
    </w:r>
    <w:r w:rsidR="00E06D1D">
      <w:t xml:space="preserve"> | </w:t>
    </w:r>
    <w:r>
      <w:t>Wartelistenplatz</w:t>
    </w:r>
    <w:r w:rsidR="00B01A1F">
      <w:t xml:space="preserve"> Kinderhort</w:t>
    </w:r>
  </w:p>
  <w:p w:rsidR="00E06D1D" w:rsidRDefault="00E06D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E06D1D" w:rsidP="00280A6B">
    <w:pPr>
      <w:pStyle w:val="Kopfzeile"/>
    </w:pPr>
  </w:p>
  <w:p w:rsidR="00E06D1D" w:rsidRDefault="00E06D1D" w:rsidP="00691121">
    <w:pPr>
      <w:pStyle w:val="Kopfzeile"/>
      <w:tabs>
        <w:tab w:val="clear" w:pos="9072"/>
        <w:tab w:val="right" w:pos="8931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F55"/>
    <w:multiLevelType w:val="hybridMultilevel"/>
    <w:tmpl w:val="57D29CBE"/>
    <w:lvl w:ilvl="0" w:tplc="04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14913F6"/>
    <w:multiLevelType w:val="multilevel"/>
    <w:tmpl w:val="0407001D"/>
    <w:styleLink w:val="AufzhlungvonScheurl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0241">
      <o:colormru v:ext="edit" colors="black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9"/>
    <w:rsid w:val="0003622E"/>
    <w:rsid w:val="00040305"/>
    <w:rsid w:val="0004606D"/>
    <w:rsid w:val="00085E23"/>
    <w:rsid w:val="000A039B"/>
    <w:rsid w:val="000B0E97"/>
    <w:rsid w:val="000B3FC1"/>
    <w:rsid w:val="000B6874"/>
    <w:rsid w:val="001060F0"/>
    <w:rsid w:val="00124CA7"/>
    <w:rsid w:val="00153FAD"/>
    <w:rsid w:val="00180FE4"/>
    <w:rsid w:val="00196565"/>
    <w:rsid w:val="001A2497"/>
    <w:rsid w:val="001B0E80"/>
    <w:rsid w:val="00211D6C"/>
    <w:rsid w:val="00220720"/>
    <w:rsid w:val="002222C2"/>
    <w:rsid w:val="00257E40"/>
    <w:rsid w:val="00262EA2"/>
    <w:rsid w:val="00280A6B"/>
    <w:rsid w:val="0028660E"/>
    <w:rsid w:val="002B579A"/>
    <w:rsid w:val="002B703E"/>
    <w:rsid w:val="002F03FD"/>
    <w:rsid w:val="0033015A"/>
    <w:rsid w:val="0034637A"/>
    <w:rsid w:val="00374075"/>
    <w:rsid w:val="003A061B"/>
    <w:rsid w:val="003A2329"/>
    <w:rsid w:val="003C55B9"/>
    <w:rsid w:val="003C67AA"/>
    <w:rsid w:val="003D31A7"/>
    <w:rsid w:val="003E7C9F"/>
    <w:rsid w:val="00407887"/>
    <w:rsid w:val="004377A8"/>
    <w:rsid w:val="00444D57"/>
    <w:rsid w:val="00454D6A"/>
    <w:rsid w:val="004619EF"/>
    <w:rsid w:val="00466235"/>
    <w:rsid w:val="004737B4"/>
    <w:rsid w:val="00474756"/>
    <w:rsid w:val="004A3C19"/>
    <w:rsid w:val="004A6921"/>
    <w:rsid w:val="004C251F"/>
    <w:rsid w:val="004D70AD"/>
    <w:rsid w:val="004E062F"/>
    <w:rsid w:val="004E6805"/>
    <w:rsid w:val="004E70F3"/>
    <w:rsid w:val="004E7C8B"/>
    <w:rsid w:val="00511A36"/>
    <w:rsid w:val="00511E1D"/>
    <w:rsid w:val="00514B94"/>
    <w:rsid w:val="005249A1"/>
    <w:rsid w:val="00543E0F"/>
    <w:rsid w:val="0054448E"/>
    <w:rsid w:val="00552B93"/>
    <w:rsid w:val="00557A18"/>
    <w:rsid w:val="00587A60"/>
    <w:rsid w:val="005B2992"/>
    <w:rsid w:val="005B4BAB"/>
    <w:rsid w:val="005C533B"/>
    <w:rsid w:val="005D6501"/>
    <w:rsid w:val="005E0914"/>
    <w:rsid w:val="005E0BBF"/>
    <w:rsid w:val="00611CA3"/>
    <w:rsid w:val="006151FB"/>
    <w:rsid w:val="00616FED"/>
    <w:rsid w:val="00621D4A"/>
    <w:rsid w:val="00626D0A"/>
    <w:rsid w:val="00627F1A"/>
    <w:rsid w:val="0065367D"/>
    <w:rsid w:val="0065754A"/>
    <w:rsid w:val="00684B7F"/>
    <w:rsid w:val="00691121"/>
    <w:rsid w:val="00691A11"/>
    <w:rsid w:val="006B344A"/>
    <w:rsid w:val="006C4EAD"/>
    <w:rsid w:val="006D2E93"/>
    <w:rsid w:val="006D5D63"/>
    <w:rsid w:val="006E0E96"/>
    <w:rsid w:val="006E1519"/>
    <w:rsid w:val="006F4BAD"/>
    <w:rsid w:val="006F6544"/>
    <w:rsid w:val="00711E1C"/>
    <w:rsid w:val="00713AF5"/>
    <w:rsid w:val="00724E4A"/>
    <w:rsid w:val="00736512"/>
    <w:rsid w:val="00761674"/>
    <w:rsid w:val="007630B3"/>
    <w:rsid w:val="00767FF6"/>
    <w:rsid w:val="00794473"/>
    <w:rsid w:val="0079496D"/>
    <w:rsid w:val="007B7FE6"/>
    <w:rsid w:val="007D313F"/>
    <w:rsid w:val="007F2306"/>
    <w:rsid w:val="00805684"/>
    <w:rsid w:val="008072DA"/>
    <w:rsid w:val="00821543"/>
    <w:rsid w:val="00821EA9"/>
    <w:rsid w:val="00835B73"/>
    <w:rsid w:val="008434FE"/>
    <w:rsid w:val="00855E9D"/>
    <w:rsid w:val="008864B5"/>
    <w:rsid w:val="0089053B"/>
    <w:rsid w:val="00891BE9"/>
    <w:rsid w:val="008A4A9B"/>
    <w:rsid w:val="008C0055"/>
    <w:rsid w:val="00911EE5"/>
    <w:rsid w:val="00915D0E"/>
    <w:rsid w:val="00941FCF"/>
    <w:rsid w:val="0095312B"/>
    <w:rsid w:val="00982775"/>
    <w:rsid w:val="009959F8"/>
    <w:rsid w:val="0099746B"/>
    <w:rsid w:val="00997741"/>
    <w:rsid w:val="009A1072"/>
    <w:rsid w:val="009B39FA"/>
    <w:rsid w:val="009B7EE5"/>
    <w:rsid w:val="009C3137"/>
    <w:rsid w:val="009C4270"/>
    <w:rsid w:val="009E4BF0"/>
    <w:rsid w:val="00A127A3"/>
    <w:rsid w:val="00A7535C"/>
    <w:rsid w:val="00A8008F"/>
    <w:rsid w:val="00A878C5"/>
    <w:rsid w:val="00AA31CE"/>
    <w:rsid w:val="00AB018D"/>
    <w:rsid w:val="00AD3F05"/>
    <w:rsid w:val="00AF64D8"/>
    <w:rsid w:val="00AF7348"/>
    <w:rsid w:val="00B01A1F"/>
    <w:rsid w:val="00B22A41"/>
    <w:rsid w:val="00B30677"/>
    <w:rsid w:val="00B3561B"/>
    <w:rsid w:val="00B62B37"/>
    <w:rsid w:val="00B71857"/>
    <w:rsid w:val="00B73765"/>
    <w:rsid w:val="00B73901"/>
    <w:rsid w:val="00B75496"/>
    <w:rsid w:val="00B7794F"/>
    <w:rsid w:val="00B84B0D"/>
    <w:rsid w:val="00BA18E3"/>
    <w:rsid w:val="00BB0E04"/>
    <w:rsid w:val="00BB1E94"/>
    <w:rsid w:val="00BB639D"/>
    <w:rsid w:val="00BC4525"/>
    <w:rsid w:val="00BE0F96"/>
    <w:rsid w:val="00BF0709"/>
    <w:rsid w:val="00BF387B"/>
    <w:rsid w:val="00C2463F"/>
    <w:rsid w:val="00C74E2A"/>
    <w:rsid w:val="00C83671"/>
    <w:rsid w:val="00C94393"/>
    <w:rsid w:val="00CA19B3"/>
    <w:rsid w:val="00CA5C84"/>
    <w:rsid w:val="00CD3412"/>
    <w:rsid w:val="00CE0B49"/>
    <w:rsid w:val="00CE351E"/>
    <w:rsid w:val="00CF7D87"/>
    <w:rsid w:val="00D41B5E"/>
    <w:rsid w:val="00D4393F"/>
    <w:rsid w:val="00D83983"/>
    <w:rsid w:val="00D924B9"/>
    <w:rsid w:val="00DB6540"/>
    <w:rsid w:val="00DE6FBB"/>
    <w:rsid w:val="00DF1AEB"/>
    <w:rsid w:val="00E06D1D"/>
    <w:rsid w:val="00E22F63"/>
    <w:rsid w:val="00E31E02"/>
    <w:rsid w:val="00E34159"/>
    <w:rsid w:val="00E37E8D"/>
    <w:rsid w:val="00E568C0"/>
    <w:rsid w:val="00E60A57"/>
    <w:rsid w:val="00E75564"/>
    <w:rsid w:val="00E77E09"/>
    <w:rsid w:val="00E97DA2"/>
    <w:rsid w:val="00EC2835"/>
    <w:rsid w:val="00EC2D56"/>
    <w:rsid w:val="00EE4253"/>
    <w:rsid w:val="00F12C6B"/>
    <w:rsid w:val="00F17B88"/>
    <w:rsid w:val="00F20565"/>
    <w:rsid w:val="00F35E03"/>
    <w:rsid w:val="00F65C08"/>
    <w:rsid w:val="00F673D2"/>
    <w:rsid w:val="00F82158"/>
    <w:rsid w:val="00FB07F8"/>
    <w:rsid w:val="00FD5FC4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black,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A5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vonScheurl">
    <w:name w:val="Aufzählung von Scheurl"/>
    <w:basedOn w:val="KeineListe"/>
    <w:rsid w:val="004E6805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B739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390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39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390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67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2775"/>
    <w:pPr>
      <w:ind w:left="720"/>
      <w:contextualSpacing/>
    </w:pPr>
  </w:style>
  <w:style w:type="table" w:styleId="Tabellenraster">
    <w:name w:val="Table Grid"/>
    <w:basedOn w:val="NormaleTabelle"/>
    <w:rsid w:val="003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439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A5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vonScheurl">
    <w:name w:val="Aufzählung von Scheurl"/>
    <w:basedOn w:val="KeineListe"/>
    <w:rsid w:val="004E6805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B739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390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739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3901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7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67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2775"/>
    <w:pPr>
      <w:ind w:left="720"/>
      <w:contextualSpacing/>
    </w:pPr>
  </w:style>
  <w:style w:type="table" w:styleId="Tabellenraster">
    <w:name w:val="Table Grid"/>
    <w:basedOn w:val="NormaleTabelle"/>
    <w:rsid w:val="003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43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Stadt">
      <a:dk1>
        <a:srgbClr val="5F6061"/>
      </a:dk1>
      <a:lt1>
        <a:srgbClr val="FFFFFF"/>
      </a:lt1>
      <a:dk2>
        <a:srgbClr val="C3C5C6"/>
      </a:dk2>
      <a:lt2>
        <a:srgbClr val="ECEDED"/>
      </a:lt2>
      <a:accent1>
        <a:srgbClr val="E2001A"/>
      </a:accent1>
      <a:accent2>
        <a:srgbClr val="8B2412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C0C0C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718C-F2F2-4D30-9AF8-30C3EF8D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33F524CA.dotm</Template>
  <TotalTime>0</TotalTime>
  <Pages>4</Pages>
  <Words>315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Scheurl.S.0</dc:creator>
  <cp:lastModifiedBy>Scheurl, Sabrina</cp:lastModifiedBy>
  <cp:revision>2</cp:revision>
  <cp:lastPrinted>2012-01-31T08:48:00Z</cp:lastPrinted>
  <dcterms:created xsi:type="dcterms:W3CDTF">2015-06-01T11:09:00Z</dcterms:created>
  <dcterms:modified xsi:type="dcterms:W3CDTF">2015-06-01T11:09:00Z</dcterms:modified>
</cp:coreProperties>
</file>